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A3" w:rsidRPr="00D767F2" w:rsidRDefault="00703FA3" w:rsidP="00D767F2">
      <w:pPr>
        <w:jc w:val="center"/>
      </w:pPr>
      <w:r w:rsidRPr="00D767F2">
        <w:t>Справка</w:t>
      </w:r>
    </w:p>
    <w:p w:rsidR="00703FA3" w:rsidRPr="00D767F2" w:rsidRDefault="00703FA3" w:rsidP="00D767F2">
      <w:pPr>
        <w:autoSpaceDE w:val="0"/>
        <w:autoSpaceDN w:val="0"/>
        <w:adjustRightInd w:val="0"/>
        <w:spacing w:after="0" w:line="274" w:lineRule="exact"/>
        <w:ind w:left="288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767F2">
        <w:rPr>
          <w:rFonts w:ascii="Times New Roman" w:hAnsi="Times New Roman" w:cs="Times New Roman"/>
          <w:b/>
          <w:bCs/>
          <w:lang w:eastAsia="ru-RU"/>
        </w:rPr>
        <w:t>о проведении мониторинга сформированности универсальных учебных действий смыслообразования у обучающихся 4 класса МБОУ Летневская СОШ</w:t>
      </w:r>
    </w:p>
    <w:p w:rsidR="00703FA3" w:rsidRPr="00D767F2" w:rsidRDefault="00703FA3" w:rsidP="00D767F2">
      <w:r w:rsidRPr="00D767F2">
        <w:t>15.10.2014 г. был проведен опросник мотивации.</w:t>
      </w:r>
    </w:p>
    <w:p w:rsidR="00703FA3" w:rsidRPr="00D767F2" w:rsidRDefault="00703FA3" w:rsidP="00D767F2">
      <w:r w:rsidRPr="00D767F2">
        <w:t>Цель: выявление мотивационных предпочтений школьников в учебной деятельности.</w:t>
      </w:r>
    </w:p>
    <w:p w:rsidR="00703FA3" w:rsidRPr="00D767F2" w:rsidRDefault="00703FA3" w:rsidP="00D767F2">
      <w:r w:rsidRPr="00D767F2">
        <w:t>Оцениваемые универсальные учебные действия: действие смыслообразования, направленное на установление смысла учебной деятельности для школьника.</w:t>
      </w:r>
    </w:p>
    <w:p w:rsidR="00703FA3" w:rsidRPr="00D767F2" w:rsidRDefault="00703FA3" w:rsidP="00D767F2">
      <w:r w:rsidRPr="00D767F2">
        <w:t>Возраст: 8—10 лет.</w:t>
      </w:r>
    </w:p>
    <w:p w:rsidR="00703FA3" w:rsidRPr="00D767F2" w:rsidRDefault="00703FA3" w:rsidP="00D767F2">
      <w:r w:rsidRPr="00D767F2">
        <w:t>Метод оценивания: фронтальный письменный опрос.</w:t>
      </w:r>
    </w:p>
    <w:p w:rsidR="00703FA3" w:rsidRPr="00D767F2" w:rsidRDefault="00703FA3" w:rsidP="00D767F2">
      <w:r w:rsidRPr="00D767F2">
        <w:t>Описание задания: опросник содержит 27 высказываний, объединенных в 9 шкал: 1 — отметка; 2 — социальная мотивация одобрения — требования авторитетных лиц (стремление заслужить одобрение или избежать наказания); 3 — познавательная мотивация; 4 — учебная мотивация; 5 — социальная мотивация – широкие социальные мотивы; 6 — мотивация самоопределения в социальном аспекте; 7 — прагматическая внешняя утилитарная мотивация; 8 — социальная мотивация — позиционный мотив; 9 — отрицательное отношение к учению и школе. Ниже приведены высказывания учащихся, соответствующие каждой из перечисленных шкал.</w:t>
      </w:r>
    </w:p>
    <w:p w:rsidR="00703FA3" w:rsidRPr="00D767F2" w:rsidRDefault="00703FA3" w:rsidP="00D767F2">
      <w:r w:rsidRPr="00D767F2">
        <w:t>1. Отметка:</w:t>
      </w:r>
    </w:p>
    <w:p w:rsidR="00703FA3" w:rsidRPr="00D767F2" w:rsidRDefault="00703FA3" w:rsidP="00D767F2">
      <w:r w:rsidRPr="00D767F2">
        <w:t>— чтобы быть отличником,</w:t>
      </w:r>
    </w:p>
    <w:p w:rsidR="00703FA3" w:rsidRPr="00D767F2" w:rsidRDefault="00703FA3" w:rsidP="00D767F2">
      <w:r w:rsidRPr="00D767F2">
        <w:t>— чтобы хорошо закончить школу,</w:t>
      </w:r>
    </w:p>
    <w:p w:rsidR="00703FA3" w:rsidRPr="00D767F2" w:rsidRDefault="00703FA3" w:rsidP="00D767F2">
      <w:r w:rsidRPr="00D767F2">
        <w:t>— чтобы получать хорошие отметки.</w:t>
      </w:r>
    </w:p>
    <w:p w:rsidR="00703FA3" w:rsidRPr="00D767F2" w:rsidRDefault="00703FA3" w:rsidP="00D767F2">
      <w:r w:rsidRPr="00D767F2">
        <w:t>2. Социальная мотивация одобрения — требования авторитетных лиц:</w:t>
      </w:r>
    </w:p>
    <w:p w:rsidR="00703FA3" w:rsidRPr="00D767F2" w:rsidRDefault="00703FA3" w:rsidP="00D767F2">
      <w:r w:rsidRPr="00D767F2">
        <w:t>— чтобы родители не ругали,</w:t>
      </w:r>
    </w:p>
    <w:p w:rsidR="00703FA3" w:rsidRPr="00D767F2" w:rsidRDefault="00703FA3" w:rsidP="00D767F2">
      <w:r w:rsidRPr="00D767F2">
        <w:t>— потому что этого требуют учителя,</w:t>
      </w:r>
    </w:p>
    <w:p w:rsidR="00703FA3" w:rsidRPr="00D767F2" w:rsidRDefault="00703FA3" w:rsidP="00D767F2">
      <w:r w:rsidRPr="00D767F2">
        <w:t>— чтобы сделать родителям приятное.</w:t>
      </w:r>
    </w:p>
    <w:p w:rsidR="00703FA3" w:rsidRPr="00D767F2" w:rsidRDefault="00703FA3" w:rsidP="00D767F2">
      <w:r w:rsidRPr="00D767F2">
        <w:t>3. Познавательная мотивация:</w:t>
      </w:r>
    </w:p>
    <w:p w:rsidR="00703FA3" w:rsidRPr="00D767F2" w:rsidRDefault="00703FA3" w:rsidP="00D767F2">
      <w:r w:rsidRPr="00D767F2">
        <w:t>— потому что учиться интересно,</w:t>
      </w:r>
    </w:p>
    <w:p w:rsidR="00703FA3" w:rsidRPr="00D767F2" w:rsidRDefault="00703FA3" w:rsidP="00D767F2">
      <w:r w:rsidRPr="00D767F2">
        <w:t>— потому что на уроках я узнаю много нового,</w:t>
      </w:r>
    </w:p>
    <w:p w:rsidR="00703FA3" w:rsidRPr="00D767F2" w:rsidRDefault="00703FA3" w:rsidP="00D767F2">
      <w:r w:rsidRPr="00D767F2">
        <w:t>— потому что в школе я получаю ответы на интересующие меня вопросы.</w:t>
      </w:r>
    </w:p>
    <w:p w:rsidR="00703FA3" w:rsidRPr="00D767F2" w:rsidRDefault="00703FA3" w:rsidP="00D767F2">
      <w:r w:rsidRPr="00D767F2">
        <w:t>4. Учебная мотивация:</w:t>
      </w:r>
    </w:p>
    <w:p w:rsidR="00703FA3" w:rsidRPr="00D767F2" w:rsidRDefault="00703FA3" w:rsidP="00D767F2">
      <w:r w:rsidRPr="00D767F2">
        <w:t>— чтобы получить знания,</w:t>
      </w:r>
    </w:p>
    <w:p w:rsidR="00703FA3" w:rsidRPr="00D767F2" w:rsidRDefault="00703FA3" w:rsidP="00D767F2">
      <w:r w:rsidRPr="00D767F2">
        <w:t>— чтобы развивать ум и способности,</w:t>
      </w:r>
    </w:p>
    <w:p w:rsidR="00703FA3" w:rsidRPr="00D767F2" w:rsidRDefault="00703FA3" w:rsidP="00D767F2">
      <w:r w:rsidRPr="00D767F2">
        <w:t>— чтобы стать образованным человеком.</w:t>
      </w:r>
    </w:p>
    <w:p w:rsidR="00703FA3" w:rsidRPr="00D767F2" w:rsidRDefault="00703FA3" w:rsidP="00D767F2">
      <w:r w:rsidRPr="00D767F2">
        <w:t>5. Социальная мотивация — широкие социальные мотивы:</w:t>
      </w:r>
    </w:p>
    <w:p w:rsidR="00703FA3" w:rsidRPr="00D767F2" w:rsidRDefault="00703FA3" w:rsidP="00D767F2">
      <w:r w:rsidRPr="00D767F2">
        <w:t>— чтобы в будущем приносить людям пользу,</w:t>
      </w:r>
    </w:p>
    <w:p w:rsidR="00703FA3" w:rsidRPr="00D767F2" w:rsidRDefault="00703FA3" w:rsidP="00D767F2">
      <w:r w:rsidRPr="00D767F2">
        <w:t>— потому что хорошо учиться — долг каждого ученика перед обществом,</w:t>
      </w:r>
    </w:p>
    <w:p w:rsidR="00703FA3" w:rsidRPr="00D767F2" w:rsidRDefault="00703FA3" w:rsidP="00D767F2">
      <w:r w:rsidRPr="00D767F2">
        <w:t>— потому что учение — самое важное и нужное дело в моей жизни.</w:t>
      </w:r>
    </w:p>
    <w:p w:rsidR="00703FA3" w:rsidRPr="00D767F2" w:rsidRDefault="00703FA3" w:rsidP="00D767F2">
      <w:r w:rsidRPr="00D767F2">
        <w:t>6. Мотивация самоопределения в социальном аспекте:</w:t>
      </w:r>
    </w:p>
    <w:p w:rsidR="00703FA3" w:rsidRPr="00D767F2" w:rsidRDefault="00703FA3" w:rsidP="00D767F2">
      <w:r w:rsidRPr="00D767F2">
        <w:t>— чтобы продолжить образование,</w:t>
      </w:r>
    </w:p>
    <w:p w:rsidR="00703FA3" w:rsidRPr="00D767F2" w:rsidRDefault="00703FA3" w:rsidP="00D767F2">
      <w:r w:rsidRPr="00D767F2">
        <w:t>— чтобы получить интересную профессию,</w:t>
      </w:r>
    </w:p>
    <w:p w:rsidR="00703FA3" w:rsidRPr="00D767F2" w:rsidRDefault="00703FA3" w:rsidP="00D767F2">
      <w:r w:rsidRPr="00D767F2">
        <w:t>— чтобы в будущем найти хорошую работу.</w:t>
      </w:r>
    </w:p>
    <w:p w:rsidR="00703FA3" w:rsidRPr="00D767F2" w:rsidRDefault="00703FA3" w:rsidP="00D767F2">
      <w:r w:rsidRPr="00D767F2">
        <w:t>7. Прагматическая внешняя утилитарная мотивация:</w:t>
      </w:r>
    </w:p>
    <w:p w:rsidR="00703FA3" w:rsidRPr="00D767F2" w:rsidRDefault="00703FA3" w:rsidP="00D767F2">
      <w:r w:rsidRPr="00D767F2">
        <w:t>— чтобы в дальнейшем хорошо зарабатывать,</w:t>
      </w:r>
    </w:p>
    <w:p w:rsidR="00703FA3" w:rsidRPr="00D767F2" w:rsidRDefault="00703FA3" w:rsidP="00D767F2">
      <w:r w:rsidRPr="00D767F2">
        <w:t>— чтобы получить подарок за хорошую учебу,</w:t>
      </w:r>
    </w:p>
    <w:p w:rsidR="00703FA3" w:rsidRPr="00D767F2" w:rsidRDefault="00703FA3" w:rsidP="00D767F2">
      <w:r w:rsidRPr="00D767F2">
        <w:t>— чтобы меня хвалили.</w:t>
      </w:r>
    </w:p>
    <w:p w:rsidR="00703FA3" w:rsidRPr="00D767F2" w:rsidRDefault="00703FA3" w:rsidP="00D767F2">
      <w:r w:rsidRPr="00D767F2">
        <w:t>8. Социальная мотивация — позиционный мотив:</w:t>
      </w:r>
    </w:p>
    <w:p w:rsidR="00703FA3" w:rsidRPr="00D767F2" w:rsidRDefault="00703FA3" w:rsidP="00D767F2">
      <w:r w:rsidRPr="00D767F2">
        <w:t>— чтобы одноклассники уважали,</w:t>
      </w:r>
    </w:p>
    <w:p w:rsidR="00703FA3" w:rsidRPr="00D767F2" w:rsidRDefault="00703FA3" w:rsidP="00D767F2">
      <w:r w:rsidRPr="00D767F2">
        <w:t>— потому что у нас в школе хорошие учителя и я хочу, чтобы меня уважали,</w:t>
      </w:r>
    </w:p>
    <w:p w:rsidR="00703FA3" w:rsidRPr="00D767F2" w:rsidRDefault="00703FA3" w:rsidP="00D767F2">
      <w:r w:rsidRPr="00D767F2">
        <w:t>— потому что не хочу быть в классе последним.</w:t>
      </w:r>
    </w:p>
    <w:p w:rsidR="00703FA3" w:rsidRPr="00D767F2" w:rsidRDefault="00703FA3" w:rsidP="00D767F2">
      <w:r w:rsidRPr="00D767F2">
        <w:t>9. Негативное отношение к учению и школе:</w:t>
      </w:r>
    </w:p>
    <w:p w:rsidR="00703FA3" w:rsidRPr="00D767F2" w:rsidRDefault="00703FA3" w:rsidP="00D767F2">
      <w:r w:rsidRPr="00D767F2">
        <w:t>— мне не хочется учиться,</w:t>
      </w:r>
    </w:p>
    <w:p w:rsidR="00703FA3" w:rsidRPr="00D767F2" w:rsidRDefault="00703FA3" w:rsidP="00D767F2">
      <w:r w:rsidRPr="00D767F2">
        <w:t>— я не люблю учиться,</w:t>
      </w:r>
    </w:p>
    <w:p w:rsidR="00703FA3" w:rsidRPr="00D767F2" w:rsidRDefault="00703FA3" w:rsidP="00D767F2">
      <w:r w:rsidRPr="00D767F2">
        <w:t>— мне не нравится учиться.</w:t>
      </w:r>
    </w:p>
    <w:p w:rsidR="00703FA3" w:rsidRPr="00D767F2" w:rsidRDefault="00703FA3" w:rsidP="00D767F2">
      <w:r w:rsidRPr="00D767F2">
        <w:t>Ученик должен внимательно прочитать приведенные ниже высказывания своих сверстников о том, зачем и для чего они учатся. Затем ответить, что он может сказать о себе, о своем отношении к учебе. С некоторыми из этих утверждений он может согласиться, с некоторыми нет. Учащийся должен оценить степень своего согласия с этими утверждениями по 4-балльной шкале: 4 балла — совершенно согласен; 3 — скорее согласен; 2 — скорее не согласен, чем согласен; 1 — не согласен.</w:t>
      </w:r>
    </w:p>
    <w:p w:rsidR="00703FA3" w:rsidRPr="00D767F2" w:rsidRDefault="00703FA3" w:rsidP="00D767F2">
      <w:r w:rsidRPr="00D767F2">
        <w:t>1. Я учусь, чтобы быть отличником.</w:t>
      </w:r>
    </w:p>
    <w:p w:rsidR="00703FA3" w:rsidRPr="00D767F2" w:rsidRDefault="00703FA3" w:rsidP="00D767F2">
      <w:r w:rsidRPr="00D767F2">
        <w:t>2. Я учусь, чтобы родители не ругали.</w:t>
      </w:r>
    </w:p>
    <w:p w:rsidR="00703FA3" w:rsidRPr="00D767F2" w:rsidRDefault="00703FA3" w:rsidP="00D767F2">
      <w:r w:rsidRPr="00D767F2">
        <w:t>3. Я учусь, потому что учиться интересно.</w:t>
      </w:r>
    </w:p>
    <w:p w:rsidR="00703FA3" w:rsidRPr="00D767F2" w:rsidRDefault="00703FA3" w:rsidP="00D767F2">
      <w:r w:rsidRPr="00D767F2">
        <w:t>4. Я учусь, чтобы получить знания.</w:t>
      </w:r>
    </w:p>
    <w:p w:rsidR="00703FA3" w:rsidRPr="00D767F2" w:rsidRDefault="00703FA3" w:rsidP="00D767F2">
      <w:r w:rsidRPr="00D767F2">
        <w:t>5. Я учусь, чтобы в будущем приносить людям пользу.</w:t>
      </w:r>
    </w:p>
    <w:p w:rsidR="00703FA3" w:rsidRPr="00D767F2" w:rsidRDefault="00703FA3" w:rsidP="00D767F2">
      <w:r w:rsidRPr="00D767F2">
        <w:t>6. Я учусь, чтобы потом продолжить образование.</w:t>
      </w:r>
    </w:p>
    <w:p w:rsidR="00703FA3" w:rsidRPr="00D767F2" w:rsidRDefault="00703FA3" w:rsidP="00D767F2">
      <w:r w:rsidRPr="00D767F2">
        <w:t>7. Я учусь, чтобы в дальнейшем хорошо зарабатывать.</w:t>
      </w:r>
    </w:p>
    <w:p w:rsidR="00703FA3" w:rsidRPr="00D767F2" w:rsidRDefault="00703FA3" w:rsidP="00D767F2">
      <w:r w:rsidRPr="00D767F2">
        <w:t>8. Я учусь, чтобы одноклассники уважали.</w:t>
      </w:r>
    </w:p>
    <w:p w:rsidR="00703FA3" w:rsidRPr="00D767F2" w:rsidRDefault="00703FA3" w:rsidP="00D767F2">
      <w:r w:rsidRPr="00D767F2">
        <w:t>9. Я не хочу учиться.</w:t>
      </w:r>
    </w:p>
    <w:p w:rsidR="00703FA3" w:rsidRPr="00D767F2" w:rsidRDefault="00703FA3" w:rsidP="00D767F2">
      <w:r w:rsidRPr="00D767F2">
        <w:t>10. Я учусь, чтобы хорошо закончить школу.</w:t>
      </w:r>
    </w:p>
    <w:p w:rsidR="00703FA3" w:rsidRPr="00D767F2" w:rsidRDefault="00703FA3" w:rsidP="00D767F2">
      <w:r w:rsidRPr="00D767F2">
        <w:t>11. Я учусь, потому что этого требуют учителя.</w:t>
      </w:r>
    </w:p>
    <w:p w:rsidR="00703FA3" w:rsidRPr="00D767F2" w:rsidRDefault="00703FA3" w:rsidP="00D767F2">
      <w:r w:rsidRPr="00D767F2">
        <w:t>12. Я учусь, потому что на уроках я узнаю много нового.</w:t>
      </w:r>
    </w:p>
    <w:p w:rsidR="00703FA3" w:rsidRPr="00D767F2" w:rsidRDefault="00703FA3" w:rsidP="00D767F2">
      <w:r w:rsidRPr="00D767F2">
        <w:t>13. Я учусь, чтобы развивать ум и способности.</w:t>
      </w:r>
    </w:p>
    <w:p w:rsidR="00703FA3" w:rsidRPr="00D767F2" w:rsidRDefault="00703FA3" w:rsidP="00D767F2">
      <w:r w:rsidRPr="00D767F2">
        <w:t>14. Я учусь, потому что хорошо учиться — долг каждого ученика перед обществом.</w:t>
      </w:r>
    </w:p>
    <w:p w:rsidR="00703FA3" w:rsidRPr="00D767F2" w:rsidRDefault="00703FA3" w:rsidP="00D767F2">
      <w:r w:rsidRPr="00D767F2">
        <w:t>15. Я учусь, чтобы получить интересную профессию.</w:t>
      </w:r>
    </w:p>
    <w:p w:rsidR="00703FA3" w:rsidRPr="00D767F2" w:rsidRDefault="00703FA3" w:rsidP="00D767F2">
      <w:r w:rsidRPr="00D767F2">
        <w:t>16. Я учусь, чтобы получить подарок за хорошую учебу.</w:t>
      </w:r>
    </w:p>
    <w:p w:rsidR="00703FA3" w:rsidRPr="00D767F2" w:rsidRDefault="00703FA3" w:rsidP="00D767F2">
      <w:r w:rsidRPr="00D767F2">
        <w:t>17. Я учусь, потому что у нас в школе хорошие учителя и я хочу, чтобы меня уважали.</w:t>
      </w:r>
    </w:p>
    <w:p w:rsidR="00703FA3" w:rsidRPr="00D767F2" w:rsidRDefault="00703FA3" w:rsidP="00D767F2">
      <w:r w:rsidRPr="00D767F2">
        <w:t>18. Я не люблю учиться.</w:t>
      </w:r>
    </w:p>
    <w:p w:rsidR="00703FA3" w:rsidRPr="00D767F2" w:rsidRDefault="00703FA3" w:rsidP="00D767F2">
      <w:r w:rsidRPr="00D767F2">
        <w:t>19. Я учусь, чтобы получать хорошие отметки.</w:t>
      </w:r>
    </w:p>
    <w:p w:rsidR="00703FA3" w:rsidRPr="00D767F2" w:rsidRDefault="00703FA3" w:rsidP="00D767F2">
      <w:r w:rsidRPr="00D767F2">
        <w:t>20. Я учусь, чтобы сделать родителям приятное.</w:t>
      </w:r>
    </w:p>
    <w:p w:rsidR="00703FA3" w:rsidRPr="00D767F2" w:rsidRDefault="00703FA3" w:rsidP="00D767F2">
      <w:r w:rsidRPr="00D767F2">
        <w:t>21. Я учусь, потому что в школе я получаю ответы на интересующие меня вопросы.</w:t>
      </w:r>
    </w:p>
    <w:p w:rsidR="00703FA3" w:rsidRPr="00D767F2" w:rsidRDefault="00703FA3" w:rsidP="00D767F2">
      <w:r w:rsidRPr="00D767F2">
        <w:t>22. Я учусь, чтобы стать образованным человеком.</w:t>
      </w:r>
    </w:p>
    <w:p w:rsidR="00703FA3" w:rsidRPr="00D767F2" w:rsidRDefault="00703FA3" w:rsidP="00D767F2">
      <w:r w:rsidRPr="00D767F2">
        <w:t>23. Я учусь, потому что учение — самое важное и нужное дело в моей жизни.</w:t>
      </w:r>
    </w:p>
    <w:p w:rsidR="00703FA3" w:rsidRPr="00D767F2" w:rsidRDefault="00703FA3" w:rsidP="00D767F2">
      <w:r w:rsidRPr="00D767F2">
        <w:t>24. Я учусь, чтобы в будущем найти хорошую работу.</w:t>
      </w:r>
    </w:p>
    <w:p w:rsidR="00703FA3" w:rsidRPr="00D767F2" w:rsidRDefault="00703FA3" w:rsidP="00D767F2">
      <w:r w:rsidRPr="00D767F2">
        <w:t>25. Я учусь, чтобы меня хвалили.</w:t>
      </w:r>
    </w:p>
    <w:p w:rsidR="00703FA3" w:rsidRPr="00D767F2" w:rsidRDefault="00703FA3" w:rsidP="00D767F2">
      <w:r w:rsidRPr="00D767F2">
        <w:t>26. Я учусь, потому что не хочу быть в классе последним.</w:t>
      </w:r>
    </w:p>
    <w:p w:rsidR="00703FA3" w:rsidRPr="00D767F2" w:rsidRDefault="00703FA3" w:rsidP="00D767F2">
      <w:r w:rsidRPr="00D767F2">
        <w:t>27. Мне не нравится учиться.</w:t>
      </w:r>
    </w:p>
    <w:p w:rsidR="00703FA3" w:rsidRPr="00D767F2" w:rsidRDefault="00703FA3" w:rsidP="00D767F2">
      <w:r w:rsidRPr="00D767F2">
        <w:t>Обработка результатов: подсчитывается количество баллов, набранных по каждой шкале. Строится профиль мотивационной сферы, дающий представление об особенностях</w:t>
      </w:r>
    </w:p>
    <w:p w:rsidR="00703FA3" w:rsidRPr="00D767F2" w:rsidRDefault="00703FA3" w:rsidP="00D767F2">
      <w:r w:rsidRPr="00D767F2">
        <w:t>смысловой сферы учащегося.</w:t>
      </w:r>
    </w:p>
    <w:p w:rsidR="00703FA3" w:rsidRPr="00D767F2" w:rsidRDefault="00703FA3" w:rsidP="00D767F2">
      <w:r w:rsidRPr="00D767F2">
        <w:t>Критерии оценивания:</w:t>
      </w:r>
    </w:p>
    <w:p w:rsidR="00703FA3" w:rsidRPr="00D767F2" w:rsidRDefault="00703FA3" w:rsidP="00D767F2">
      <w:r w:rsidRPr="00D767F2">
        <w:t>Интегративные шкалы:</w:t>
      </w:r>
    </w:p>
    <w:p w:rsidR="00703FA3" w:rsidRPr="00D767F2" w:rsidRDefault="00703FA3" w:rsidP="00D767F2">
      <w:r w:rsidRPr="00D767F2">
        <w:t>• учебно-познавательная — суммируются баллы по шкалам(3 — познавательная + 4 — учебная);</w:t>
      </w:r>
    </w:p>
    <w:p w:rsidR="00703FA3" w:rsidRPr="00D767F2" w:rsidRDefault="00703FA3" w:rsidP="00D767F2">
      <w:r w:rsidRPr="00D767F2">
        <w:t>• социальная — суммируются баллы по шкалам (5 — широкие социальные мотивы + 6 — мотивация самоопределения в социальном аспекте);</w:t>
      </w:r>
    </w:p>
    <w:p w:rsidR="00703FA3" w:rsidRPr="00D767F2" w:rsidRDefault="00703FA3" w:rsidP="00D767F2">
      <w:r w:rsidRPr="00D767F2">
        <w:t>• внешняя мотивация — суммируются баллы по шкалам (1 — отметка + 7 — прагматическая);</w:t>
      </w:r>
    </w:p>
    <w:p w:rsidR="00703FA3" w:rsidRPr="00D767F2" w:rsidRDefault="00703FA3" w:rsidP="00D767F2">
      <w:r w:rsidRPr="00D767F2">
        <w:t>• социальная — стремление к одобрению — суммируются баллы по шкалам (2 — требования авторитетных лиц + 8 — социальная мотивация — позиционный мотив);</w:t>
      </w:r>
    </w:p>
    <w:p w:rsidR="00703FA3" w:rsidRPr="00D767F2" w:rsidRDefault="00703FA3" w:rsidP="00D767F2">
      <w:r w:rsidRPr="00D767F2">
        <w:t>• негативное отношение к школе — 9.</w:t>
      </w:r>
    </w:p>
    <w:p w:rsidR="00703FA3" w:rsidRPr="00D767F2" w:rsidRDefault="00703FA3" w:rsidP="00D767F2">
      <w:r w:rsidRPr="00D767F2">
        <w:t>Уровни оценивания:</w:t>
      </w:r>
    </w:p>
    <w:p w:rsidR="00703FA3" w:rsidRPr="00D767F2" w:rsidRDefault="00703FA3" w:rsidP="00D767F2">
      <w:r w:rsidRPr="00D767F2">
        <w:t>0. Пик на шкале «негативное отношение к школе».</w:t>
      </w:r>
    </w:p>
    <w:p w:rsidR="00703FA3" w:rsidRPr="00D767F2" w:rsidRDefault="00703FA3" w:rsidP="00D767F2">
      <w:r w:rsidRPr="00D767F2">
        <w:t>1. Пики неадекватной мотивации (внешняя, социальная — одобрение).</w:t>
      </w:r>
    </w:p>
    <w:p w:rsidR="00703FA3" w:rsidRPr="00D767F2" w:rsidRDefault="00703FA3" w:rsidP="00D767F2">
      <w:r w:rsidRPr="00D767F2">
        <w:t>2. Нет явного преобладания шкал, выражены учебно-познавательная и социальная шкалы.</w:t>
      </w:r>
    </w:p>
    <w:p w:rsidR="00703FA3" w:rsidRPr="00D767F2" w:rsidRDefault="00703FA3" w:rsidP="00D767F2">
      <w:r w:rsidRPr="00D767F2">
        <w:t>3. Пики учебно-познавательной и социальной мотивации. Низкие показатели негативного отношения к школе.</w:t>
      </w:r>
    </w:p>
    <w:p w:rsidR="00703FA3" w:rsidRPr="00D767F2" w:rsidRDefault="00703FA3" w:rsidP="00D767F2">
      <w:r w:rsidRPr="00D767F2">
        <w:t>Итоги таковы:</w:t>
      </w:r>
    </w:p>
    <w:p w:rsidR="00703FA3" w:rsidRPr="00D767F2" w:rsidRDefault="00703FA3" w:rsidP="00D767F2">
      <w:r w:rsidRPr="00D767F2">
        <w:t>Результаты таковы:</w:t>
      </w:r>
    </w:p>
    <w:p w:rsidR="00703FA3" w:rsidRPr="00D767F2" w:rsidRDefault="00703FA3" w:rsidP="00D767F2">
      <w:r w:rsidRPr="00DE2A2E">
        <w:rPr>
          <w:noProof/>
          <w:lang w:eastAsia="ru-RU"/>
        </w:rPr>
        <w:object w:dxaOrig="6701" w:dyaOrig="2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5in;height:143.25pt;visibility:visible" o:ole="">
            <v:imagedata r:id="rId4" o:title="" croptop="-11935f" cropbottom="-11780f" cropleft="-4782f" cropright="-88f"/>
            <o:lock v:ext="edit" aspectratio="f"/>
          </v:shape>
          <o:OLEObject Type="Embed" ProgID="Excel.Chart.8" ShapeID="Диаграмма 2" DrawAspect="Content" ObjectID="_1512892039" r:id="rId5"/>
        </w:object>
      </w:r>
    </w:p>
    <w:p w:rsidR="00703FA3" w:rsidRPr="00D767F2" w:rsidRDefault="00703FA3" w:rsidP="00D767F2">
      <w:r w:rsidRPr="00D767F2">
        <w:t>По сравнению с 3 классом результаты изменились в лучшую сторону, их можно рассмотреть на диаграмме:</w:t>
      </w:r>
    </w:p>
    <w:p w:rsidR="00703FA3" w:rsidRPr="00D767F2" w:rsidRDefault="00703FA3" w:rsidP="00D767F2">
      <w:r w:rsidRPr="00DE2A2E">
        <w:rPr>
          <w:noProof/>
          <w:lang w:eastAsia="ru-RU"/>
        </w:rPr>
        <w:object w:dxaOrig="6087" w:dyaOrig="3370">
          <v:shape id="Диаграмма 1" o:spid="_x0000_i1026" type="#_x0000_t75" style="width:318pt;height:198pt;visibility:visible" o:ole="">
            <v:imagedata r:id="rId6" o:title="" croptop="-6515f" cropbottom="-4920f" cropleft="-2885f" cropright="-43f"/>
            <o:lock v:ext="edit" aspectratio="f"/>
          </v:shape>
          <o:OLEObject Type="Embed" ProgID="Excel.Chart.8" ShapeID="Диаграмма 1" DrawAspect="Content" ObjectID="_1512892040" r:id="rId7"/>
        </w:object>
      </w:r>
    </w:p>
    <w:p w:rsidR="00703FA3" w:rsidRPr="00D767F2" w:rsidRDefault="00703FA3" w:rsidP="00D767F2">
      <w:r w:rsidRPr="00D767F2">
        <w:t>Рекомендовано: продолжить формировать действие смыслообразования, направленное на установление смысла учебной деятельности для школьника, мотивацию учения.</w:t>
      </w:r>
    </w:p>
    <w:p w:rsidR="00703FA3" w:rsidRDefault="00703FA3">
      <w:bookmarkStart w:id="0" w:name="_GoBack"/>
      <w:bookmarkEnd w:id="0"/>
    </w:p>
    <w:sectPr w:rsidR="00703FA3" w:rsidSect="00A9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7F2"/>
    <w:rsid w:val="00257FA6"/>
    <w:rsid w:val="0051095B"/>
    <w:rsid w:val="00703FA3"/>
    <w:rsid w:val="00A91B23"/>
    <w:rsid w:val="00B64EB1"/>
    <w:rsid w:val="00D666EE"/>
    <w:rsid w:val="00D767F2"/>
    <w:rsid w:val="00DE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842</Words>
  <Characters>4803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dcterms:created xsi:type="dcterms:W3CDTF">2015-12-29T06:05:00Z</dcterms:created>
  <dcterms:modified xsi:type="dcterms:W3CDTF">2015-12-29T08:01:00Z</dcterms:modified>
</cp:coreProperties>
</file>