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17" w:rsidRPr="001C2F9B" w:rsidRDefault="00AE5417" w:rsidP="001C2F9B">
      <w:r w:rsidRPr="001C2F9B">
        <w:t xml:space="preserve">                                                                              Справка.</w:t>
      </w:r>
    </w:p>
    <w:p w:rsidR="00AE5417" w:rsidRPr="001C2F9B" w:rsidRDefault="00AE5417" w:rsidP="001C2F9B">
      <w:pPr>
        <w:autoSpaceDE w:val="0"/>
        <w:autoSpaceDN w:val="0"/>
        <w:adjustRightInd w:val="0"/>
        <w:spacing w:after="0" w:line="274" w:lineRule="exact"/>
        <w:ind w:left="28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C2F9B">
        <w:rPr>
          <w:rFonts w:ascii="Times New Roman" w:hAnsi="Times New Roman" w:cs="Times New Roman"/>
          <w:b/>
          <w:bCs/>
          <w:lang w:eastAsia="ru-RU"/>
        </w:rPr>
        <w:t>о проведении мониторинга сформированности универсальных учебных действий нравственно-этического оценивания у обучающихся 4 класса МБОУ Летневская СОШ</w:t>
      </w:r>
    </w:p>
    <w:p w:rsidR="00AE5417" w:rsidRPr="001C2F9B" w:rsidRDefault="00AE5417" w:rsidP="001C2F9B">
      <w:pPr>
        <w:autoSpaceDE w:val="0"/>
        <w:autoSpaceDN w:val="0"/>
        <w:adjustRightInd w:val="0"/>
        <w:spacing w:before="158" w:after="0" w:line="413" w:lineRule="exact"/>
        <w:ind w:firstLine="744"/>
        <w:jc w:val="both"/>
        <w:rPr>
          <w:lang w:eastAsia="ru-RU"/>
        </w:rPr>
      </w:pPr>
      <w:r w:rsidRPr="001C2F9B">
        <w:rPr>
          <w:lang w:eastAsia="ru-RU"/>
        </w:rPr>
        <w:t>8.10.2014 г. был проведен мониторинг сформированности</w:t>
      </w:r>
      <w:r>
        <w:rPr>
          <w:lang w:eastAsia="ru-RU"/>
        </w:rPr>
        <w:t xml:space="preserve"> </w:t>
      </w:r>
      <w:r w:rsidRPr="001C2F9B">
        <w:rPr>
          <w:b/>
          <w:bCs/>
          <w:lang w:eastAsia="ru-RU"/>
        </w:rPr>
        <w:t>универсальных учебных действий нравственно-этического оценивания у обучающихся 4 класса на выявление уровня моральной</w:t>
      </w:r>
      <w:r>
        <w:rPr>
          <w:b/>
          <w:bCs/>
          <w:lang w:eastAsia="ru-RU"/>
        </w:rPr>
        <w:t xml:space="preserve"> </w:t>
      </w:r>
      <w:r w:rsidRPr="001C2F9B">
        <w:rPr>
          <w:b/>
          <w:bCs/>
          <w:lang w:eastAsia="ru-RU"/>
        </w:rPr>
        <w:t>децентрации</w:t>
      </w:r>
      <w:bookmarkStart w:id="0" w:name="_GoBack"/>
      <w:bookmarkEnd w:id="0"/>
      <w:r>
        <w:rPr>
          <w:b/>
          <w:bCs/>
          <w:lang w:eastAsia="ru-RU"/>
        </w:rPr>
        <w:t xml:space="preserve"> </w:t>
      </w:r>
      <w:r w:rsidRPr="001C2F9B">
        <w:rPr>
          <w:b/>
          <w:bCs/>
          <w:lang w:eastAsia="ru-RU"/>
        </w:rPr>
        <w:t>(Ж. Пиаже)</w:t>
      </w:r>
    </w:p>
    <w:p w:rsidR="00AE5417" w:rsidRPr="001C2F9B" w:rsidRDefault="00AE5417" w:rsidP="001C2F9B">
      <w:r w:rsidRPr="001C2F9B">
        <w:t>Цель: выявление уровня моральной децентрации как способности к координации (соотнесению) трех норм: справедливого распределения, ответственности, взаимопомощи на основе принципа компенсации.</w:t>
      </w:r>
    </w:p>
    <w:p w:rsidR="00AE5417" w:rsidRPr="001C2F9B" w:rsidRDefault="00AE5417" w:rsidP="001C2F9B">
      <w:r w:rsidRPr="001C2F9B">
        <w:t>Возраст: 7—10 лет.</w:t>
      </w:r>
    </w:p>
    <w:p w:rsidR="00AE5417" w:rsidRPr="001C2F9B" w:rsidRDefault="00AE5417" w:rsidP="001C2F9B">
      <w:r w:rsidRPr="001C2F9B">
        <w:t>Метод оценивания: индивидуальная беседа.</w:t>
      </w:r>
    </w:p>
    <w:p w:rsidR="00AE5417" w:rsidRPr="001C2F9B" w:rsidRDefault="00AE5417" w:rsidP="001C2F9B">
      <w:r w:rsidRPr="001C2F9B">
        <w:t>Описание задания: учитель читает рассказ ребенку и задает ему вопросы.</w:t>
      </w:r>
    </w:p>
    <w:p w:rsidR="00AE5417" w:rsidRPr="001C2F9B" w:rsidRDefault="00AE5417" w:rsidP="001C2F9B">
      <w:r w:rsidRPr="001C2F9B">
        <w:t>Текст рассказа: Однажды в выходной день мама с детьми гуляла по берегу реки. Во время прогулки она дала каждому ребенку по булочке. Дети принялись за еду. А самый маленький, который оказался невнимательным, уронил свою булочку в воду.</w:t>
      </w:r>
    </w:p>
    <w:p w:rsidR="00AE5417" w:rsidRPr="001C2F9B" w:rsidRDefault="00AE5417" w:rsidP="001C2F9B">
      <w:r w:rsidRPr="001C2F9B">
        <w:t>Вопросы:</w:t>
      </w:r>
    </w:p>
    <w:p w:rsidR="00AE5417" w:rsidRPr="001C2F9B" w:rsidRDefault="00AE5417" w:rsidP="001C2F9B">
      <w:r w:rsidRPr="001C2F9B">
        <w:t>1. Что делать маме? Должна ли она дать ему еще булочку?</w:t>
      </w:r>
    </w:p>
    <w:p w:rsidR="00AE5417" w:rsidRPr="001C2F9B" w:rsidRDefault="00AE5417" w:rsidP="001C2F9B">
      <w:r w:rsidRPr="001C2F9B">
        <w:t>2. Почему?</w:t>
      </w:r>
    </w:p>
    <w:p w:rsidR="00AE5417" w:rsidRPr="001C2F9B" w:rsidRDefault="00AE5417" w:rsidP="001C2F9B">
      <w:r w:rsidRPr="001C2F9B">
        <w:t>3. Представь, что у мамы больше нет булочек. Что делать и почему?</w:t>
      </w:r>
    </w:p>
    <w:p w:rsidR="00AE5417" w:rsidRPr="001C2F9B" w:rsidRDefault="00AE5417" w:rsidP="001C2F9B">
      <w:r w:rsidRPr="001C2F9B">
        <w:t>Критерии оценивания:</w:t>
      </w:r>
    </w:p>
    <w:p w:rsidR="00AE5417" w:rsidRPr="001C2F9B" w:rsidRDefault="00AE5417" w:rsidP="001C2F9B">
      <w:r w:rsidRPr="001C2F9B">
        <w:t>1. Решение моральной дилеммы (ответ на вопрос 1).</w:t>
      </w:r>
    </w:p>
    <w:p w:rsidR="00AE5417" w:rsidRPr="001C2F9B" w:rsidRDefault="00AE5417" w:rsidP="001C2F9B">
      <w:r w:rsidRPr="001C2F9B">
        <w:t>2. Способ координации норм (ответ на вопрос 2).</w:t>
      </w:r>
    </w:p>
    <w:p w:rsidR="00AE5417" w:rsidRPr="001C2F9B" w:rsidRDefault="00AE5417" w:rsidP="001C2F9B">
      <w:r w:rsidRPr="001C2F9B">
        <w:t>3. Решение моральной дилеммы с усложнением условий (ответ на вопрос 3).</w:t>
      </w:r>
    </w:p>
    <w:p w:rsidR="00AE5417" w:rsidRPr="001C2F9B" w:rsidRDefault="00AE5417" w:rsidP="001C2F9B">
      <w:r w:rsidRPr="001C2F9B">
        <w:t>Уровни оценивания:</w:t>
      </w:r>
    </w:p>
    <w:p w:rsidR="00AE5417" w:rsidRPr="001C2F9B" w:rsidRDefault="00AE5417" w:rsidP="001C2F9B">
      <w:r w:rsidRPr="001C2F9B">
        <w:t>1. Отказ дать малышу еще одну булочку с указанием необходимости нести ответственность за свой поступок — нет, он уже получил свою булочку, он сам виноват, уронил ее(норма ответственности и санкция). Осуществляется учет только одной нормы (справедливого распределения). Не учитываются все обстоятельства, включая намерения героя.</w:t>
      </w:r>
    </w:p>
    <w:p w:rsidR="00AE5417" w:rsidRPr="001C2F9B" w:rsidRDefault="00AE5417" w:rsidP="001C2F9B">
      <w:r w:rsidRPr="001C2F9B">
        <w:t>2. Предлагается осуществить повторное распределение булочек между всеми участниками — дать еще, но каждому (норма справедливого распределения). Координация нормы справедливого распределения и принципа эквивалентности. Переход к координации нескольких норм.</w:t>
      </w:r>
    </w:p>
    <w:p w:rsidR="00AE5417" w:rsidRPr="001C2F9B" w:rsidRDefault="00AE5417" w:rsidP="001C2F9B">
      <w:r w:rsidRPr="001C2F9B">
        <w:t>3. Предложение дать булочку самому слабому — дать ему еще, потому что он маленький (норма взаимопомощи и идея справедливости с учетом обстоятельств, принцип компенсации, снимающий ответственность с младшего и требующий оказать ему помощь как нуждающемуся и слабому). Децентрация на основе координации нескольких норм на основе операций эквивалентности и компенсации (Л. Кольберг)</w:t>
      </w:r>
    </w:p>
    <w:p w:rsidR="00AE5417" w:rsidRPr="001C2F9B" w:rsidRDefault="00AE5417" w:rsidP="001C2F9B">
      <w:r w:rsidRPr="001C2F9B">
        <w:t>Результаты таковы:</w:t>
      </w:r>
    </w:p>
    <w:p w:rsidR="00AE5417" w:rsidRPr="001C2F9B" w:rsidRDefault="00AE5417" w:rsidP="001C2F9B"/>
    <w:p w:rsidR="00AE5417" w:rsidRPr="001C2F9B" w:rsidRDefault="00AE5417" w:rsidP="001C2F9B">
      <w:r w:rsidRPr="0081060E">
        <w:rPr>
          <w:noProof/>
          <w:lang w:eastAsia="ru-RU"/>
        </w:rPr>
        <w:object w:dxaOrig="6874" w:dyaOrig="1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68.25pt;height:244.5pt;visibility:visible" o:ole="">
            <v:imagedata r:id="rId4" o:title="" croptop="-49887f" cropbottom="-49684f" cropleft="-4567f" cropright="-95f"/>
            <o:lock v:ext="edit" aspectratio="f"/>
          </v:shape>
          <o:OLEObject Type="Embed" ProgID="Excel.Chart.8" ShapeID="Диаграмма 2" DrawAspect="Content" ObjectID="_1512892351" r:id="rId5"/>
        </w:object>
      </w:r>
    </w:p>
    <w:p w:rsidR="00AE5417" w:rsidRPr="001C2F9B" w:rsidRDefault="00AE5417" w:rsidP="001C2F9B">
      <w:r w:rsidRPr="001C2F9B">
        <w:t xml:space="preserve">По сравнению с 3 классом результаты изменились: </w:t>
      </w:r>
    </w:p>
    <w:p w:rsidR="00AE5417" w:rsidRPr="001C2F9B" w:rsidRDefault="00AE5417" w:rsidP="001C2F9B">
      <w:r w:rsidRPr="0081060E">
        <w:rPr>
          <w:noProof/>
          <w:lang w:eastAsia="ru-RU"/>
        </w:rPr>
        <w:object w:dxaOrig="7575" w:dyaOrig="4676">
          <v:shape id="Диаграмма 1" o:spid="_x0000_i1026" type="#_x0000_t75" style="width:385.5pt;height:262.5pt;visibility:visible" o:ole="">
            <v:imagedata r:id="rId6" o:title="" croptop="-4961f" cropbottom="-3069f" cropleft="-2396f" cropright="-52f"/>
            <o:lock v:ext="edit" aspectratio="f"/>
          </v:shape>
          <o:OLEObject Type="Embed" ProgID="Excel.Chart.8" ShapeID="Диаграмма 1" DrawAspect="Content" ObjectID="_1512892352" r:id="rId7"/>
        </w:object>
      </w:r>
    </w:p>
    <w:p w:rsidR="00AE5417" w:rsidRPr="001C2F9B" w:rsidRDefault="00AE5417" w:rsidP="001C2F9B">
      <w:r w:rsidRPr="001C2F9B">
        <w:t>Рекомендовано: продолжить формирование нормы взаимопомощи и идеи справедливости с учётом обстоятельств.</w:t>
      </w:r>
    </w:p>
    <w:p w:rsidR="00AE5417" w:rsidRDefault="00AE5417"/>
    <w:sectPr w:rsidR="00AE5417" w:rsidSect="001A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9B"/>
    <w:rsid w:val="00055CE0"/>
    <w:rsid w:val="001A67A3"/>
    <w:rsid w:val="001C2F9B"/>
    <w:rsid w:val="00742088"/>
    <w:rsid w:val="0081060E"/>
    <w:rsid w:val="00AE5417"/>
    <w:rsid w:val="00D6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377</Words>
  <Characters>2152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2015-12-29T06:01:00Z</dcterms:created>
  <dcterms:modified xsi:type="dcterms:W3CDTF">2015-12-29T08:06:00Z</dcterms:modified>
</cp:coreProperties>
</file>